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A3" w:rsidRPr="004D0C07" w:rsidRDefault="00F54FA3" w:rsidP="00800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2.1pt;margin-top:-45.75pt;width:53.95pt;height:61.85pt;z-index:-251658240;visibility:visible" wrapcoords="-300 0 -300 21337 21600 21337 21600 0 -300 0">
            <v:imagedata r:id="rId5" o:title=""/>
            <w10:wrap type="through"/>
          </v:shape>
        </w:pict>
      </w:r>
    </w:p>
    <w:p w:rsidR="00F54FA3" w:rsidRPr="004D0C07" w:rsidRDefault="00F54FA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F54FA3" w:rsidRPr="004D0C07" w:rsidRDefault="00F54FA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F54FA3" w:rsidRPr="004D0C07" w:rsidRDefault="00F54FA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F54FA3" w:rsidRPr="004D0C07" w:rsidRDefault="00F54FA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4D0C07" w:rsidRDefault="00F54FA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54FA3" w:rsidRPr="004D0C07" w:rsidRDefault="00F54FA3" w:rsidP="0080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540"/>
        <w:gridCol w:w="360"/>
        <w:gridCol w:w="1985"/>
        <w:gridCol w:w="1435"/>
        <w:gridCol w:w="4505"/>
        <w:gridCol w:w="918"/>
      </w:tblGrid>
      <w:tr w:rsidR="00F54FA3" w:rsidRPr="009F6C1C">
        <w:trPr>
          <w:trHeight w:val="263"/>
        </w:trPr>
        <w:tc>
          <w:tcPr>
            <w:tcW w:w="250" w:type="dxa"/>
          </w:tcPr>
          <w:p w:rsidR="00F54FA3" w:rsidRPr="00C36FA1" w:rsidRDefault="00F54FA3" w:rsidP="0099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4FA3" w:rsidRPr="00C36FA1" w:rsidRDefault="00F54FA3" w:rsidP="0099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0" w:type="dxa"/>
          </w:tcPr>
          <w:p w:rsidR="00F54FA3" w:rsidRPr="00C36FA1" w:rsidRDefault="00F54FA3" w:rsidP="0099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4FA3" w:rsidRPr="00C36FA1" w:rsidRDefault="00F54FA3" w:rsidP="0099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1435" w:type="dxa"/>
          </w:tcPr>
          <w:p w:rsidR="00F54FA3" w:rsidRPr="00C36FA1" w:rsidRDefault="00F54FA3" w:rsidP="00996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года</w:t>
            </w:r>
          </w:p>
        </w:tc>
        <w:tc>
          <w:tcPr>
            <w:tcW w:w="4505" w:type="dxa"/>
          </w:tcPr>
          <w:p w:rsidR="00F54FA3" w:rsidRPr="00C36FA1" w:rsidRDefault="00F54FA3" w:rsidP="00996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F54FA3" w:rsidRPr="00C36FA1" w:rsidRDefault="00F54FA3" w:rsidP="00996F8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F54FA3" w:rsidRPr="004D0C07" w:rsidRDefault="00F54FA3" w:rsidP="0080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4D0C07">
        <w:rPr>
          <w:rFonts w:ascii="Times New Roman" w:hAnsi="Times New Roman" w:cs="Times New Roman"/>
          <w:sz w:val="28"/>
          <w:szCs w:val="28"/>
          <w:lang w:eastAsia="ru-RU"/>
        </w:rPr>
        <w:t>с. Сосково</w:t>
      </w:r>
    </w:p>
    <w:p w:rsidR="00F54FA3" w:rsidRPr="004D0C07" w:rsidRDefault="00F54FA3" w:rsidP="008005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4207"/>
      </w:tblGrid>
      <w:tr w:rsidR="00F54FA3" w:rsidRPr="009F6C1C">
        <w:trPr>
          <w:trHeight w:val="1094"/>
        </w:trPr>
        <w:tc>
          <w:tcPr>
            <w:tcW w:w="4207" w:type="dxa"/>
          </w:tcPr>
          <w:p w:rsidR="00F54FA3" w:rsidRPr="004D0C07" w:rsidRDefault="00F54FA3" w:rsidP="0080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Сосковского района от 21 сентября </w:t>
            </w:r>
            <w:r w:rsidRPr="002E6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E6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</w:tbl>
    <w:p w:rsidR="00F54FA3" w:rsidRPr="004D0C07" w:rsidRDefault="00F54FA3" w:rsidP="00800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54FA3" w:rsidRDefault="00F54FA3" w:rsidP="00800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01F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целях оперативности принятия  решений и обеспечения надлежащего контроля за обеспечением безопасности дорожного движения</w:t>
      </w:r>
      <w:r w:rsidRPr="003301F6">
        <w:rPr>
          <w:rFonts w:ascii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 Сосковского района</w:t>
      </w:r>
    </w:p>
    <w:p w:rsidR="00F54FA3" w:rsidRPr="00A84743" w:rsidRDefault="00F54FA3" w:rsidP="00800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4D0C07" w:rsidRDefault="00F54FA3" w:rsidP="00DE3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F54FA3" w:rsidRDefault="00F54FA3" w:rsidP="00DE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D0C07">
        <w:rPr>
          <w:rFonts w:ascii="Times New Roman" w:hAnsi="Times New Roman" w:cs="Times New Roman"/>
          <w:sz w:val="28"/>
          <w:szCs w:val="28"/>
          <w:lang w:eastAsia="ru-RU"/>
        </w:rPr>
        <w:t>. Внести</w:t>
      </w:r>
      <w:r w:rsidRPr="00421C83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4D0C07">
        <w:rPr>
          <w:rFonts w:ascii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1609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Сосковского </w:t>
      </w:r>
      <w:r w:rsidRPr="004D0C07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сентября 2015 года № 222, изложив  приложение 2 к этому постановлению  в  редакции  согласно приложению.                   </w:t>
      </w:r>
    </w:p>
    <w:p w:rsidR="00F54FA3" w:rsidRPr="00930647" w:rsidRDefault="00F54FA3" w:rsidP="00DE3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647">
        <w:rPr>
          <w:rFonts w:ascii="Times New Roman" w:hAnsi="Times New Roman" w:cs="Times New Roman"/>
          <w:sz w:val="28"/>
          <w:szCs w:val="28"/>
        </w:rPr>
        <w:t>Настоящее постановление  подлежит опубликованию  в «Информационном Вестнике Сосковского района» и размещению на официальном сайте Администрации Сосковского района.</w:t>
      </w:r>
    </w:p>
    <w:p w:rsidR="00F54FA3" w:rsidRPr="00930647" w:rsidRDefault="00F54FA3" w:rsidP="00DE36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0647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47">
        <w:rPr>
          <w:rFonts w:ascii="Times New Roman" w:hAnsi="Times New Roman" w:cs="Times New Roman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 первого заместителя главы Администрации района</w:t>
      </w:r>
      <w:r w:rsidRPr="00930647">
        <w:rPr>
          <w:rFonts w:ascii="Times New Roman" w:hAnsi="Times New Roman" w:cs="Times New Roman"/>
          <w:sz w:val="28"/>
          <w:szCs w:val="28"/>
        </w:rPr>
        <w:t>.</w:t>
      </w:r>
    </w:p>
    <w:p w:rsidR="00F54FA3" w:rsidRDefault="00F54FA3" w:rsidP="00930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A3" w:rsidRPr="004D0C07" w:rsidRDefault="00F54FA3" w:rsidP="00930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C07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4D0C0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Р. М. Силкин</w:t>
      </w:r>
    </w:p>
    <w:p w:rsidR="00F54FA3" w:rsidRDefault="00F54FA3" w:rsidP="008005F9"/>
    <w:p w:rsidR="00F54FA3" w:rsidRDefault="00F54FA3" w:rsidP="008005F9"/>
    <w:p w:rsidR="00F54FA3" w:rsidRDefault="00F54FA3" w:rsidP="008005F9"/>
    <w:p w:rsidR="00F54FA3" w:rsidRDefault="00F54FA3" w:rsidP="008005F9"/>
    <w:p w:rsidR="00F54FA3" w:rsidRDefault="00F54FA3"/>
    <w:p w:rsidR="00F54FA3" w:rsidRDefault="00F54FA3"/>
    <w:p w:rsidR="00F54FA3" w:rsidRDefault="00F54FA3"/>
    <w:p w:rsidR="00F54FA3" w:rsidRPr="006E1C56" w:rsidRDefault="00F54FA3">
      <w:pPr>
        <w:rPr>
          <w:rFonts w:ascii="Times New Roman" w:hAnsi="Times New Roman" w:cs="Times New Roman"/>
          <w:sz w:val="28"/>
          <w:szCs w:val="28"/>
        </w:rPr>
      </w:pPr>
    </w:p>
    <w:p w:rsidR="00F54FA3" w:rsidRDefault="00F54FA3"/>
    <w:p w:rsidR="00F54FA3" w:rsidRPr="008438FA" w:rsidRDefault="00F54FA3" w:rsidP="00843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438FA">
        <w:rPr>
          <w:rFonts w:ascii="Times New Roman" w:hAnsi="Times New Roman" w:cs="Times New Roman"/>
          <w:sz w:val="28"/>
          <w:szCs w:val="28"/>
          <w:lang w:eastAsia="ru-RU"/>
        </w:rPr>
        <w:t>Приложение    к   постановлению</w:t>
      </w:r>
    </w:p>
    <w:p w:rsidR="00F54FA3" w:rsidRPr="008438FA" w:rsidRDefault="00F54FA3" w:rsidP="00843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Администрации Сосковского района</w:t>
      </w:r>
    </w:p>
    <w:p w:rsidR="00F54FA3" w:rsidRPr="008438FA" w:rsidRDefault="00F54FA3" w:rsidP="008438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 30  ноября  2016 года  № </w:t>
      </w:r>
      <w:r w:rsidRPr="008438FA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438FA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438FA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438FA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438FA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438FA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8438FA">
        <w:rPr>
          <w:rFonts w:ascii="Times New Roman" w:hAnsi="Times New Roman" w:cs="Times New Roman"/>
          <w:sz w:val="28"/>
          <w:szCs w:val="28"/>
          <w:lang w:eastAsia="ru-RU"/>
        </w:rPr>
        <w:softHyphen/>
        <w:t>200</w:t>
      </w:r>
      <w:r w:rsidRPr="008438F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F54FA3" w:rsidRPr="008438FA" w:rsidRDefault="00F54FA3" w:rsidP="00843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«Приложение  2 к постановлению </w:t>
      </w:r>
    </w:p>
    <w:p w:rsidR="00F54FA3" w:rsidRPr="008438FA" w:rsidRDefault="00F54FA3" w:rsidP="00843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Администрации Сосковского района  </w:t>
      </w:r>
    </w:p>
    <w:p w:rsidR="00F54FA3" w:rsidRPr="008438FA" w:rsidRDefault="00F54FA3" w:rsidP="00843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21 сентября  2015 года  № 222</w:t>
      </w:r>
    </w:p>
    <w:p w:rsidR="00F54FA3" w:rsidRPr="008438FA" w:rsidRDefault="00F54FA3" w:rsidP="0084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F54FA3" w:rsidRPr="008438FA" w:rsidRDefault="00F54FA3" w:rsidP="0084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>районной комиссии</w:t>
      </w:r>
    </w:p>
    <w:p w:rsidR="00F54FA3" w:rsidRPr="008438FA" w:rsidRDefault="00F54FA3" w:rsidP="0084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</w:p>
    <w:p w:rsidR="00F54FA3" w:rsidRPr="008438FA" w:rsidRDefault="00F54FA3" w:rsidP="00843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>СИЛКИН Р. М.     – Глава  Сосковского  района,   председатель      комиссии;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АГЕЕВ В. С.         – первый заместитель главы Администрации Сосковского 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района, заместитель председателя комиссии;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>ГРОШЕВ С. М.     – начальник    ОГИБДД   МО   МВД    РФ     «Сосковское»,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заместитель председателя комиссии (по согласованию);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>САУШКИНА Г. П. – главный  специалист   отдела по  экономике, торговле и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предпринимательству   Администрации      Сосковского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района, секретарь комиссии.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Члены районной комиссии по безопасности дорожного движения: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>ВАСИЛЬКОВ П. Е. – главный     специалист    по    ГО и  ЧС Администрации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Сосковского района;  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ДРУЖКОВ В. Н.    – начальник     </w:t>
      </w:r>
      <w:r w:rsidRPr="008438FA">
        <w:rPr>
          <w:rFonts w:ascii="Times New Roman" w:eastAsia="Times New Roman" w:hAnsi="Times New Roman" w:cs="Times New Roman"/>
          <w:sz w:val="28"/>
          <w:szCs w:val="28"/>
        </w:rPr>
        <w:t>участка    Кромского     дорожного    отдела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8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(по согласованию);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ИШУТИН А. А.     – начальник  пожарной части № 33 по охране с. Сосково и  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Сосковского района (по согласованию)     </w:t>
      </w: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FA3" w:rsidRPr="008438FA" w:rsidRDefault="00F54FA3" w:rsidP="0084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8FA">
        <w:rPr>
          <w:rFonts w:ascii="Times New Roman" w:hAnsi="Times New Roman" w:cs="Times New Roman"/>
          <w:sz w:val="28"/>
          <w:szCs w:val="28"/>
          <w:lang w:eastAsia="ru-RU"/>
        </w:rPr>
        <w:t xml:space="preserve">МАЛЯРОВ П. Н.    – директор МУП  «Парус».»                    </w:t>
      </w:r>
    </w:p>
    <w:p w:rsidR="00F54FA3" w:rsidRDefault="00F54FA3"/>
    <w:sectPr w:rsidR="00F54FA3" w:rsidSect="003301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348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C4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72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78F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CD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7D43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CD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4501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236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ED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5F9"/>
    <w:rsid w:val="000160C3"/>
    <w:rsid w:val="0004379C"/>
    <w:rsid w:val="00087206"/>
    <w:rsid w:val="0009006E"/>
    <w:rsid w:val="000E0309"/>
    <w:rsid w:val="001D1C94"/>
    <w:rsid w:val="00213B6F"/>
    <w:rsid w:val="00222D13"/>
    <w:rsid w:val="002E6EC9"/>
    <w:rsid w:val="003079C8"/>
    <w:rsid w:val="003156EB"/>
    <w:rsid w:val="003301F6"/>
    <w:rsid w:val="00343CB4"/>
    <w:rsid w:val="003467A1"/>
    <w:rsid w:val="003C0C63"/>
    <w:rsid w:val="00421C83"/>
    <w:rsid w:val="00462D84"/>
    <w:rsid w:val="004907F2"/>
    <w:rsid w:val="004A6F1C"/>
    <w:rsid w:val="004D0C07"/>
    <w:rsid w:val="004F1D33"/>
    <w:rsid w:val="00660169"/>
    <w:rsid w:val="006B7EF2"/>
    <w:rsid w:val="006E1C56"/>
    <w:rsid w:val="007332C9"/>
    <w:rsid w:val="00790593"/>
    <w:rsid w:val="007A19E7"/>
    <w:rsid w:val="007B0A63"/>
    <w:rsid w:val="007B114B"/>
    <w:rsid w:val="007D74E2"/>
    <w:rsid w:val="007E67DA"/>
    <w:rsid w:val="008005F9"/>
    <w:rsid w:val="008438FA"/>
    <w:rsid w:val="00895F7F"/>
    <w:rsid w:val="00930647"/>
    <w:rsid w:val="00996F8B"/>
    <w:rsid w:val="009F6C1C"/>
    <w:rsid w:val="00A01582"/>
    <w:rsid w:val="00A02971"/>
    <w:rsid w:val="00A06EF6"/>
    <w:rsid w:val="00A201F1"/>
    <w:rsid w:val="00A72F5C"/>
    <w:rsid w:val="00A84743"/>
    <w:rsid w:val="00AA6370"/>
    <w:rsid w:val="00B41415"/>
    <w:rsid w:val="00B86119"/>
    <w:rsid w:val="00C36FA1"/>
    <w:rsid w:val="00C455E8"/>
    <w:rsid w:val="00C65789"/>
    <w:rsid w:val="00CB5DFD"/>
    <w:rsid w:val="00CE013A"/>
    <w:rsid w:val="00CE7003"/>
    <w:rsid w:val="00D1464C"/>
    <w:rsid w:val="00D17A0D"/>
    <w:rsid w:val="00D54550"/>
    <w:rsid w:val="00D55D3E"/>
    <w:rsid w:val="00D95946"/>
    <w:rsid w:val="00DE36D9"/>
    <w:rsid w:val="00E37354"/>
    <w:rsid w:val="00EB4F5D"/>
    <w:rsid w:val="00ED7381"/>
    <w:rsid w:val="00F118D4"/>
    <w:rsid w:val="00F43B41"/>
    <w:rsid w:val="00F54FA3"/>
    <w:rsid w:val="00FC1609"/>
    <w:rsid w:val="00FD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78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440</Words>
  <Characters>2514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admin</cp:lastModifiedBy>
  <cp:revision>14</cp:revision>
  <cp:lastPrinted>2016-11-29T13:12:00Z</cp:lastPrinted>
  <dcterms:created xsi:type="dcterms:W3CDTF">2015-07-17T08:38:00Z</dcterms:created>
  <dcterms:modified xsi:type="dcterms:W3CDTF">2016-11-30T08:44:00Z</dcterms:modified>
</cp:coreProperties>
</file>